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EF33" w14:textId="77777777" w:rsidR="00F54D1D" w:rsidRDefault="00F54D1D" w:rsidP="001A6189">
      <w:pPr>
        <w:ind w:firstLine="0"/>
        <w:rPr>
          <w:szCs w:val="28"/>
        </w:rPr>
      </w:pPr>
    </w:p>
    <w:p w14:paraId="5C802CE0" w14:textId="77777777" w:rsidR="00250DC0" w:rsidRDefault="00250DC0" w:rsidP="00250DC0">
      <w:pPr>
        <w:ind w:left="4678" w:firstLine="709"/>
        <w:rPr>
          <w:szCs w:val="28"/>
        </w:rPr>
      </w:pPr>
    </w:p>
    <w:p w14:paraId="3C4673CD" w14:textId="77777777" w:rsidR="00250DC0" w:rsidRDefault="00250DC0" w:rsidP="00217F4D">
      <w:pPr>
        <w:ind w:firstLine="0"/>
        <w:jc w:val="center"/>
        <w:rPr>
          <w:szCs w:val="28"/>
        </w:rPr>
      </w:pPr>
      <w:r>
        <w:rPr>
          <w:szCs w:val="28"/>
        </w:rPr>
        <w:t>Опросный лист для проведения публичных консультаций</w:t>
      </w:r>
    </w:p>
    <w:p w14:paraId="75D564EC" w14:textId="77777777" w:rsidR="00250DC0" w:rsidRDefault="00250DC0" w:rsidP="00250DC0">
      <w:pPr>
        <w:widowControl w:val="0"/>
        <w:autoSpaceDE w:val="0"/>
        <w:autoSpaceDN w:val="0"/>
        <w:adjustRightInd w:val="0"/>
        <w:rPr>
          <w:szCs w:val="28"/>
        </w:rPr>
      </w:pPr>
    </w:p>
    <w:p w14:paraId="168DAFB1" w14:textId="77777777" w:rsidR="00250DC0" w:rsidRPr="007B67EA" w:rsidRDefault="007B67EA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7B67EA">
        <w:rPr>
          <w:szCs w:val="28"/>
          <w:u w:val="single"/>
        </w:rPr>
        <w:t>О внесении изменений в постановление городской Думы города Нижнего Новгорода от 17.12.2008 № 188 «О положении о порядке реализации преимущественного права выкупа арендованного муниципального имущества субъектами малого и среднего предпринимательства»</w:t>
      </w:r>
      <w:r>
        <w:rPr>
          <w:szCs w:val="28"/>
          <w:u w:val="single"/>
        </w:rPr>
        <w:t xml:space="preserve"> </w:t>
      </w:r>
      <w:r>
        <w:rPr>
          <w:szCs w:val="28"/>
        </w:rPr>
        <w:t>__________________________________________________</w:t>
      </w:r>
    </w:p>
    <w:p w14:paraId="5499D9D0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17F4D">
        <w:rPr>
          <w:sz w:val="24"/>
          <w:szCs w:val="24"/>
        </w:rPr>
        <w:t>(наименование проекта муниципального нормативного правового акта)</w:t>
      </w:r>
    </w:p>
    <w:p w14:paraId="2D45E97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E1A3918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14:paraId="7F0D36C4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14:paraId="38FAF085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  <w:r w:rsidR="000A6FB8">
        <w:rPr>
          <w:szCs w:val="28"/>
        </w:rPr>
        <w:t>_____</w:t>
      </w:r>
    </w:p>
    <w:p w14:paraId="0DE9E6C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A6FB8">
        <w:rPr>
          <w:szCs w:val="28"/>
        </w:rPr>
        <w:t>______</w:t>
      </w:r>
    </w:p>
    <w:p w14:paraId="61470634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  <w:r w:rsidR="000A6FB8">
        <w:rPr>
          <w:szCs w:val="28"/>
        </w:rPr>
        <w:t>______</w:t>
      </w:r>
    </w:p>
    <w:p w14:paraId="7CC5F5A5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A6FB8">
        <w:rPr>
          <w:szCs w:val="28"/>
        </w:rPr>
        <w:t>______</w:t>
      </w:r>
    </w:p>
    <w:p w14:paraId="516DA55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  <w:r w:rsidR="000A6FB8">
        <w:rPr>
          <w:szCs w:val="28"/>
        </w:rPr>
        <w:t>_____</w:t>
      </w:r>
    </w:p>
    <w:p w14:paraId="766CD1BE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  <w:r w:rsidR="000A6FB8">
        <w:rPr>
          <w:szCs w:val="28"/>
        </w:rPr>
        <w:t>______</w:t>
      </w:r>
    </w:p>
    <w:p w14:paraId="47B76FBE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  <w:r w:rsidR="000A6FB8">
        <w:rPr>
          <w:szCs w:val="28"/>
        </w:rPr>
        <w:t>_____</w:t>
      </w:r>
    </w:p>
    <w:p w14:paraId="6346A07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786EA45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szCs w:val="28"/>
          <w:lang w:eastAsia="en-US"/>
        </w:rPr>
      </w:pPr>
      <w:bookmarkStart w:id="0" w:name="Par531"/>
      <w:bookmarkEnd w:id="0"/>
      <w:r w:rsidRPr="00217F4D">
        <w:rPr>
          <w:rFonts w:eastAsia="Calibri"/>
          <w:szCs w:val="28"/>
          <w:lang w:eastAsia="en-US"/>
        </w:rPr>
        <w:t>Перечень вопросов,</w:t>
      </w:r>
    </w:p>
    <w:p w14:paraId="7DD62843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217F4D">
        <w:rPr>
          <w:rFonts w:eastAsia="Calibri"/>
          <w:szCs w:val="28"/>
          <w:lang w:eastAsia="en-US"/>
        </w:rPr>
        <w:t>обсуждаемых в ходе проведения публичных консультаций</w:t>
      </w:r>
    </w:p>
    <w:p w14:paraId="1BD39252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14:paraId="1EA1108F" w14:textId="77777777" w:rsidR="00250DC0" w:rsidRDefault="00250DC0" w:rsidP="00217F4D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14:paraId="2404FD5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03025913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BFB4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C1FEAF9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3F86075C" w14:textId="77777777" w:rsidR="00250DC0" w:rsidRDefault="00250DC0" w:rsidP="00217F4D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14:paraId="13D52809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FBC205E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DA0BB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F32887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50AB3B8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14:paraId="5417069A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C635A21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51F02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A858BF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058474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Каких, по Вашей оценке, субъектов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14:paraId="25B209AA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662F5584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8710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0F0879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68E6F2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14:paraId="014A9644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8649B0B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36E8B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69CE474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BF5041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1A9D66B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9F0B32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A368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214FDD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A5AD67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деятельности? Приведите обоснования по каждому указанному положению, дополнительно определив:</w:t>
      </w:r>
    </w:p>
    <w:p w14:paraId="39E20691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2F22CE21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имеются ли технические ошибки;</w:t>
      </w:r>
    </w:p>
    <w:p w14:paraId="654A9F9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приводит ли исполнение положений правового регулирования к возникновению избыточных обязанностей субъектов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необоснованному существенному росту отдельных видов затрат или появлению новых необоснованных видов затрат;</w:t>
      </w:r>
    </w:p>
    <w:p w14:paraId="7AD8D79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устанавливается ли положением необоснованное ограничение выбора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существующих или возможных поставщиков, или потребителей;</w:t>
      </w:r>
    </w:p>
    <w:p w14:paraId="6BD2B79B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создает ли исполнение положений правового регулирования существенные риски ведения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0DDA9EBC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приводит ли к невозможности совершения законных действий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17085BA8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p w14:paraId="36B0E8D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D16C3AD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4B69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D5D971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0A7A45FE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дополнительных обязанностей, возникновения избыточных администра</w:t>
      </w:r>
      <w:r>
        <w:rPr>
          <w:rFonts w:eastAsia="Calibri"/>
          <w:szCs w:val="28"/>
          <w:lang w:eastAsia="en-US"/>
        </w:rPr>
        <w:lastRenderedPageBreak/>
        <w:t xml:space="preserve">тивных и иных ограничений и обязанностей для субъектов предпринимательской и </w:t>
      </w:r>
      <w:r w:rsidR="002C67E9" w:rsidRPr="002C67E9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деятельности? Приведите конкретные примеры.</w:t>
      </w:r>
    </w:p>
    <w:p w14:paraId="0FDBE5D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776A6B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CFDF1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DE5D19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4A6269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Оцените издержки/упущенную выгоду (прямого, административного характера) субъектами предпринимательской и </w:t>
      </w:r>
      <w:r w:rsidR="002C67E9" w:rsidRPr="002C67E9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возникающие при введении данного регулирования.</w:t>
      </w:r>
    </w:p>
    <w:p w14:paraId="5522F9B8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Отдельно укажите временные издержки, которые несут субъекты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14:paraId="39D2EEA5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3F2C815C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1DF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96B8F40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E634226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14:paraId="60ED729C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13B3C3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2BD77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68812C51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3E8E1DAE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14:paraId="6D157885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F9C7C8C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D7E20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162E87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sectPr w:rsidR="00250DC0" w:rsidSect="007C080C">
      <w:headerReference w:type="even" r:id="rId8"/>
      <w:headerReference w:type="default" r:id="rId9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4FC4" w14:textId="77777777" w:rsidR="00CA1359" w:rsidRDefault="00CA1359">
      <w:r>
        <w:separator/>
      </w:r>
    </w:p>
  </w:endnote>
  <w:endnote w:type="continuationSeparator" w:id="0">
    <w:p w14:paraId="6EA24658" w14:textId="77777777" w:rsidR="00CA1359" w:rsidRDefault="00C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985" w14:textId="77777777" w:rsidR="00CA1359" w:rsidRDefault="00CA1359">
      <w:r>
        <w:separator/>
      </w:r>
    </w:p>
  </w:footnote>
  <w:footnote w:type="continuationSeparator" w:id="0">
    <w:p w14:paraId="1683DEED" w14:textId="77777777" w:rsidR="00CA1359" w:rsidRDefault="00C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4B3" w14:textId="77777777" w:rsidR="00F1669B" w:rsidRDefault="001740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6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D1D">
      <w:rPr>
        <w:rStyle w:val="a9"/>
        <w:noProof/>
      </w:rPr>
      <w:t>2</w:t>
    </w:r>
    <w:r>
      <w:rPr>
        <w:rStyle w:val="a9"/>
      </w:rPr>
      <w:fldChar w:fldCharType="end"/>
    </w:r>
  </w:p>
  <w:p w14:paraId="14EA17B0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53B" w14:textId="77777777" w:rsidR="00F1669B" w:rsidRDefault="0017400D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F1669B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7B67EA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14:paraId="17078264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953755273">
    <w:abstractNumId w:val="35"/>
  </w:num>
  <w:num w:numId="2" w16cid:durableId="1297833713">
    <w:abstractNumId w:val="23"/>
  </w:num>
  <w:num w:numId="3" w16cid:durableId="778136136">
    <w:abstractNumId w:val="10"/>
  </w:num>
  <w:num w:numId="4" w16cid:durableId="113141529">
    <w:abstractNumId w:val="3"/>
  </w:num>
  <w:num w:numId="5" w16cid:durableId="712268002">
    <w:abstractNumId w:val="21"/>
  </w:num>
  <w:num w:numId="6" w16cid:durableId="1097095493">
    <w:abstractNumId w:val="12"/>
  </w:num>
  <w:num w:numId="7" w16cid:durableId="252203188">
    <w:abstractNumId w:val="24"/>
  </w:num>
  <w:num w:numId="8" w16cid:durableId="146754189">
    <w:abstractNumId w:val="19"/>
  </w:num>
  <w:num w:numId="9" w16cid:durableId="1845972868">
    <w:abstractNumId w:val="22"/>
  </w:num>
  <w:num w:numId="10" w16cid:durableId="1045250835">
    <w:abstractNumId w:val="33"/>
  </w:num>
  <w:num w:numId="11" w16cid:durableId="1476264717">
    <w:abstractNumId w:val="13"/>
  </w:num>
  <w:num w:numId="12" w16cid:durableId="600919876">
    <w:abstractNumId w:val="38"/>
  </w:num>
  <w:num w:numId="13" w16cid:durableId="1226453983">
    <w:abstractNumId w:val="26"/>
  </w:num>
  <w:num w:numId="14" w16cid:durableId="56512621">
    <w:abstractNumId w:val="20"/>
  </w:num>
  <w:num w:numId="15" w16cid:durableId="2126268912">
    <w:abstractNumId w:val="28"/>
  </w:num>
  <w:num w:numId="16" w16cid:durableId="663509343">
    <w:abstractNumId w:val="15"/>
  </w:num>
  <w:num w:numId="17" w16cid:durableId="1219318768">
    <w:abstractNumId w:val="29"/>
  </w:num>
  <w:num w:numId="18" w16cid:durableId="248151970">
    <w:abstractNumId w:val="32"/>
  </w:num>
  <w:num w:numId="19" w16cid:durableId="1639188534">
    <w:abstractNumId w:val="25"/>
  </w:num>
  <w:num w:numId="20" w16cid:durableId="1968974297">
    <w:abstractNumId w:val="39"/>
  </w:num>
  <w:num w:numId="21" w16cid:durableId="1323585228">
    <w:abstractNumId w:val="0"/>
  </w:num>
  <w:num w:numId="22" w16cid:durableId="2007855436">
    <w:abstractNumId w:val="18"/>
  </w:num>
  <w:num w:numId="23" w16cid:durableId="85007936">
    <w:abstractNumId w:val="40"/>
  </w:num>
  <w:num w:numId="24" w16cid:durableId="1461261145">
    <w:abstractNumId w:val="17"/>
  </w:num>
  <w:num w:numId="25" w16cid:durableId="1575122512">
    <w:abstractNumId w:val="4"/>
  </w:num>
  <w:num w:numId="26" w16cid:durableId="600140071">
    <w:abstractNumId w:val="8"/>
  </w:num>
  <w:num w:numId="27" w16cid:durableId="1083455922">
    <w:abstractNumId w:val="1"/>
  </w:num>
  <w:num w:numId="28" w16cid:durableId="1099452207">
    <w:abstractNumId w:val="30"/>
  </w:num>
  <w:num w:numId="29" w16cid:durableId="453402435">
    <w:abstractNumId w:val="31"/>
  </w:num>
  <w:num w:numId="30" w16cid:durableId="1469668206">
    <w:abstractNumId w:val="6"/>
  </w:num>
  <w:num w:numId="31" w16cid:durableId="2145267933">
    <w:abstractNumId w:val="7"/>
  </w:num>
  <w:num w:numId="32" w16cid:durableId="1830559278">
    <w:abstractNumId w:val="16"/>
  </w:num>
  <w:num w:numId="33" w16cid:durableId="1605109873">
    <w:abstractNumId w:val="27"/>
  </w:num>
  <w:num w:numId="34" w16cid:durableId="149564282">
    <w:abstractNumId w:val="11"/>
  </w:num>
  <w:num w:numId="35" w16cid:durableId="1719085635">
    <w:abstractNumId w:val="2"/>
  </w:num>
  <w:num w:numId="36" w16cid:durableId="573469267">
    <w:abstractNumId w:val="9"/>
  </w:num>
  <w:num w:numId="37" w16cid:durableId="1144270820">
    <w:abstractNumId w:val="34"/>
  </w:num>
  <w:num w:numId="38" w16cid:durableId="1670982870">
    <w:abstractNumId w:val="14"/>
  </w:num>
  <w:num w:numId="39" w16cid:durableId="392198831">
    <w:abstractNumId w:val="37"/>
  </w:num>
  <w:num w:numId="40" w16cid:durableId="1510369098">
    <w:abstractNumId w:val="36"/>
  </w:num>
  <w:num w:numId="41" w16cid:durableId="162380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51"/>
    <w:rsid w:val="0007776B"/>
    <w:rsid w:val="000A6FB8"/>
    <w:rsid w:val="00126365"/>
    <w:rsid w:val="00137AA9"/>
    <w:rsid w:val="00157843"/>
    <w:rsid w:val="0017400D"/>
    <w:rsid w:val="001A6189"/>
    <w:rsid w:val="001D7F51"/>
    <w:rsid w:val="00217F4D"/>
    <w:rsid w:val="00220CC6"/>
    <w:rsid w:val="00250DC0"/>
    <w:rsid w:val="002A2094"/>
    <w:rsid w:val="002C67E9"/>
    <w:rsid w:val="0032232D"/>
    <w:rsid w:val="003F0AEE"/>
    <w:rsid w:val="00487D5B"/>
    <w:rsid w:val="004E2A42"/>
    <w:rsid w:val="00501BA0"/>
    <w:rsid w:val="005306E3"/>
    <w:rsid w:val="00556F74"/>
    <w:rsid w:val="006C2015"/>
    <w:rsid w:val="006E2340"/>
    <w:rsid w:val="00705C98"/>
    <w:rsid w:val="00705EB6"/>
    <w:rsid w:val="007B67EA"/>
    <w:rsid w:val="007C080C"/>
    <w:rsid w:val="008104C3"/>
    <w:rsid w:val="00816689"/>
    <w:rsid w:val="0090106C"/>
    <w:rsid w:val="009629FF"/>
    <w:rsid w:val="009E4ADD"/>
    <w:rsid w:val="00A546EE"/>
    <w:rsid w:val="00A71B3B"/>
    <w:rsid w:val="00A97BAC"/>
    <w:rsid w:val="00B2561F"/>
    <w:rsid w:val="00B46195"/>
    <w:rsid w:val="00BA07B1"/>
    <w:rsid w:val="00CA1359"/>
    <w:rsid w:val="00D03710"/>
    <w:rsid w:val="00DD712E"/>
    <w:rsid w:val="00DF04E3"/>
    <w:rsid w:val="00F1669B"/>
    <w:rsid w:val="00F54D1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A899E"/>
  <w15:docId w15:val="{1170BEBC-1B98-4C6D-825E-4A94094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DA77-B351-4433-8B1B-17A1959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4</cp:revision>
  <cp:lastPrinted>2023-05-22T07:43:00Z</cp:lastPrinted>
  <dcterms:created xsi:type="dcterms:W3CDTF">2023-05-22T08:02:00Z</dcterms:created>
  <dcterms:modified xsi:type="dcterms:W3CDTF">2023-05-22T11:26:00Z</dcterms:modified>
</cp:coreProperties>
</file>